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0334" w14:textId="528DE73E" w:rsidR="00AB2375" w:rsidRPr="00D60C94" w:rsidRDefault="005E1DFC" w:rsidP="005E1DFC">
      <w:pPr>
        <w:pStyle w:val="Heading2"/>
        <w:jc w:val="center"/>
        <w:rPr>
          <w:rFonts w:cs="Arial"/>
          <w:b/>
          <w:bCs/>
          <w:smallCaps/>
          <w:spacing w:val="5"/>
        </w:rPr>
      </w:pPr>
      <w:r w:rsidRPr="00D60C94">
        <w:rPr>
          <w:rFonts w:cs="Arial"/>
          <w:noProof/>
          <w:sz w:val="20"/>
          <w:szCs w:val="20"/>
        </w:rPr>
        <mc:AlternateContent>
          <mc:Choice Requires="wps">
            <w:drawing>
              <wp:anchor distT="0" distB="0" distL="114300" distR="114300" simplePos="0" relativeHeight="251659264" behindDoc="0" locked="0" layoutInCell="1" allowOverlap="1" wp14:anchorId="2E8680E7" wp14:editId="790BDE47">
                <wp:simplePos x="0" y="0"/>
                <wp:positionH relativeFrom="column">
                  <wp:posOffset>44450</wp:posOffset>
                </wp:positionH>
                <wp:positionV relativeFrom="paragraph">
                  <wp:posOffset>346075</wp:posOffset>
                </wp:positionV>
                <wp:extent cx="6372000" cy="0"/>
                <wp:effectExtent l="0" t="12700" r="1651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FB52AE2"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7.25pt" to="505.25pt,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" strokecolor="#004960" strokeweight="1.5pt">
                <v:stroke joinstyle="miter"/>
              </v:line>
            </w:pict>
          </mc:Fallback>
        </mc:AlternateContent>
      </w:r>
      <w:r w:rsidR="001901E2">
        <w:rPr>
          <w:rStyle w:val="IntenseReference"/>
          <w:rFonts w:cs="Arial"/>
        </w:rPr>
        <w:t>Example Letter</w:t>
      </w:r>
    </w:p>
    <w:p w14:paraId="024B9B11" w14:textId="472462FE" w:rsidR="00E21E03" w:rsidRPr="00D60C94" w:rsidRDefault="00846616" w:rsidP="00846616">
      <w:pPr>
        <w:pStyle w:val="Title"/>
        <w:rPr>
          <w:rFonts w:cs="Arial"/>
        </w:rPr>
      </w:pPr>
      <w:r w:rsidRPr="00D60C94">
        <w:rPr>
          <w:rFonts w:cs="Arial"/>
          <w:noProof/>
          <w:sz w:val="20"/>
          <w:szCs w:val="20"/>
        </w:rPr>
        <mc:AlternateContent>
          <mc:Choice Requires="wps">
            <w:drawing>
              <wp:anchor distT="0" distB="0" distL="114300" distR="114300" simplePos="0" relativeHeight="251661312" behindDoc="0" locked="0" layoutInCell="1" allowOverlap="1" wp14:anchorId="575B4B1E" wp14:editId="645DAB84">
                <wp:simplePos x="0" y="0"/>
                <wp:positionH relativeFrom="column">
                  <wp:posOffset>41275</wp:posOffset>
                </wp:positionH>
                <wp:positionV relativeFrom="paragraph">
                  <wp:posOffset>522739</wp:posOffset>
                </wp:positionV>
                <wp:extent cx="6372000" cy="0"/>
                <wp:effectExtent l="0" t="12700" r="1651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A8D5643" id="Straight Connector 3"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41.15pt" to="50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" strokecolor="#004960" strokeweight="1.5pt">
                <v:stroke joinstyle="miter"/>
              </v:line>
            </w:pict>
          </mc:Fallback>
        </mc:AlternateContent>
      </w:r>
      <w:r w:rsidR="001901E2">
        <w:rPr>
          <w:rFonts w:cs="Arial"/>
        </w:rPr>
        <w:t xml:space="preserve">Endorsement letter from a Board Member </w:t>
      </w:r>
    </w:p>
    <w:p w14:paraId="29887EFE" w14:textId="77777777" w:rsidR="00E21E03" w:rsidRPr="00D60C94" w:rsidRDefault="00E21E03" w:rsidP="005E1DFC">
      <w:pPr>
        <w:rPr>
          <w:rFonts w:eastAsia="Calibri" w:cs="Arial"/>
          <w:color w:val="000000"/>
          <w:kern w:val="24"/>
        </w:rPr>
      </w:pPr>
    </w:p>
    <w:p w14:paraId="371C3258" w14:textId="77777777" w:rsidR="001901E2" w:rsidRDefault="001901E2" w:rsidP="001901E2">
      <w:pPr>
        <w:pStyle w:val="Heading1"/>
      </w:pPr>
      <w:r>
        <w:t xml:space="preserve">Security is everyone’s business – adopting security savvy </w:t>
      </w:r>
      <w:proofErr w:type="gramStart"/>
      <w:r>
        <w:t>behaviours</w:t>
      </w:r>
      <w:proofErr w:type="gramEnd"/>
    </w:p>
    <w:p w14:paraId="4FC4312F" w14:textId="77777777" w:rsidR="001901E2" w:rsidRDefault="001901E2" w:rsidP="001901E2"/>
    <w:p w14:paraId="349FC266" w14:textId="77777777" w:rsidR="001901E2" w:rsidRDefault="001901E2" w:rsidP="001901E2">
      <w:r w:rsidRPr="001901E2">
        <w:rPr>
          <w:rStyle w:val="Strong"/>
        </w:rPr>
        <w:t>Date</w:t>
      </w:r>
    </w:p>
    <w:p w14:paraId="6FF1933A" w14:textId="77777777" w:rsidR="001901E2" w:rsidRDefault="001901E2" w:rsidP="001901E2"/>
    <w:p w14:paraId="21A9FF8C" w14:textId="77777777" w:rsidR="001901E2" w:rsidRDefault="001901E2" w:rsidP="001901E2">
      <w:r>
        <w:t xml:space="preserve">We all have our role to play in keeping ourselves, our </w:t>
      </w:r>
      <w:proofErr w:type="gramStart"/>
      <w:r>
        <w:t>colleagues</w:t>
      </w:r>
      <w:proofErr w:type="gramEnd"/>
      <w:r>
        <w:t xml:space="preserve"> and our buildings safe. While the threat to our staff is currently [low], it’s important that we remain on the alert for any unusual activity and report suspicious behaviour immediately to security.</w:t>
      </w:r>
    </w:p>
    <w:p w14:paraId="11BD71DB" w14:textId="77777777" w:rsidR="001901E2" w:rsidRDefault="001901E2" w:rsidP="001901E2">
      <w:r>
        <w:t xml:space="preserve">To help us recognise suspicious activity and adopt security savvy behaviours in our work and personal life, our security experts, taking advice from </w:t>
      </w:r>
      <w:proofErr w:type="gramStart"/>
      <w:r>
        <w:t>a number of</w:t>
      </w:r>
      <w:proofErr w:type="gramEnd"/>
      <w:r>
        <w:t xml:space="preserve"> specialists have published a range of new guidance and advice. This advice is based on a review of staff security in the vicinity of our HQ, which included an exercise from a specialist external supplier who studied the security behaviours of our staff.</w:t>
      </w:r>
    </w:p>
    <w:p w14:paraId="2BC5A9CA" w14:textId="77777777" w:rsidR="001901E2" w:rsidRDefault="001901E2" w:rsidP="001901E2">
      <w:r>
        <w:t xml:space="preserve">We have updated the campaign pages on our </w:t>
      </w:r>
      <w:proofErr w:type="gramStart"/>
      <w:r>
        <w:t>intranet</w:t>
      </w:r>
      <w:proofErr w:type="gramEnd"/>
      <w:r>
        <w:t xml:space="preserve"> and they now include:</w:t>
      </w:r>
    </w:p>
    <w:p w14:paraId="590F6BF2" w14:textId="15740ED4" w:rsidR="001901E2" w:rsidRDefault="001901E2" w:rsidP="001901E2">
      <w:pPr>
        <w:pStyle w:val="ListParagraph"/>
        <w:numPr>
          <w:ilvl w:val="0"/>
          <w:numId w:val="8"/>
        </w:numPr>
        <w:ind w:left="851" w:hanging="578"/>
      </w:pPr>
      <w:r>
        <w:t>Guidance on adopting security savvy behaviours and what behaviours we should avoid. You will also find information about developing your own personal security plan (PIPPA).</w:t>
      </w:r>
    </w:p>
    <w:p w14:paraId="3FACFA48" w14:textId="773BCE0D" w:rsidR="001901E2" w:rsidRDefault="001901E2" w:rsidP="001901E2">
      <w:pPr>
        <w:pStyle w:val="ListParagraph"/>
        <w:numPr>
          <w:ilvl w:val="0"/>
          <w:numId w:val="8"/>
        </w:numPr>
        <w:ind w:left="851" w:hanging="578"/>
      </w:pPr>
      <w:r>
        <w:t>Articles on security related topics which show how effective being vigilant and reporting suspicious activity can be.</w:t>
      </w:r>
    </w:p>
    <w:p w14:paraId="6A0A6E0D" w14:textId="4B8578D9" w:rsidR="001901E2" w:rsidRDefault="001901E2" w:rsidP="001901E2">
      <w:pPr>
        <w:pStyle w:val="ListParagraph"/>
        <w:numPr>
          <w:ilvl w:val="0"/>
          <w:numId w:val="8"/>
        </w:numPr>
        <w:ind w:left="851" w:hanging="578"/>
      </w:pPr>
      <w:r>
        <w:t>Advice from security specialists on how to recognise and report suspicious behaviour.</w:t>
      </w:r>
    </w:p>
    <w:p w14:paraId="2D2CD705" w14:textId="77777777" w:rsidR="001901E2" w:rsidRDefault="001901E2" w:rsidP="001901E2"/>
    <w:p w14:paraId="2C419CAE" w14:textId="77777777" w:rsidR="001901E2" w:rsidRDefault="001901E2" w:rsidP="001901E2">
      <w:r>
        <w:t>Over the next few days security will also be providing all staff with security wallet cards as an aide memoire on the key things to remember for when we’re outside the office and the number to call if we see anything suspicious.</w:t>
      </w:r>
    </w:p>
    <w:p w14:paraId="6C248C16" w14:textId="77777777" w:rsidR="001901E2" w:rsidRDefault="001901E2" w:rsidP="001901E2">
      <w:r>
        <w:t>While HQ was the focus of our initial security review, the recommendations apply more broadly so the new guidance is being rolled out across all GB mainland buildings.</w:t>
      </w:r>
    </w:p>
    <w:p w14:paraId="511F0FC4" w14:textId="77777777" w:rsidR="001901E2" w:rsidRDefault="001901E2" w:rsidP="001901E2">
      <w:r>
        <w:t xml:space="preserve">Please take a few moments to read the information on the intranet. It is important everyone knows what to look out for and how to report it. By being security savvy, we will help keep ourselves, our </w:t>
      </w:r>
      <w:proofErr w:type="gramStart"/>
      <w:r>
        <w:t>colleagues</w:t>
      </w:r>
      <w:proofErr w:type="gramEnd"/>
      <w:r>
        <w:t xml:space="preserve"> and our buildings safe.</w:t>
      </w:r>
    </w:p>
    <w:p w14:paraId="3EC1777E" w14:textId="77777777" w:rsidR="001901E2" w:rsidRDefault="001901E2" w:rsidP="001901E2"/>
    <w:p w14:paraId="7E4858DF" w14:textId="77777777" w:rsidR="001901E2" w:rsidRDefault="001901E2" w:rsidP="001901E2">
      <w:pPr>
        <w:pStyle w:val="Footer"/>
      </w:pPr>
    </w:p>
    <w:p w14:paraId="1784BC20" w14:textId="77777777" w:rsidR="001901E2" w:rsidRDefault="001901E2" w:rsidP="001901E2">
      <w:pPr>
        <w:pStyle w:val="Footer"/>
      </w:pPr>
    </w:p>
    <w:p w14:paraId="455D3E31" w14:textId="77777777" w:rsidR="001901E2" w:rsidRDefault="001901E2" w:rsidP="001901E2">
      <w:pPr>
        <w:pStyle w:val="Footer"/>
      </w:pPr>
    </w:p>
    <w:p w14:paraId="006678A0" w14:textId="77777777" w:rsidR="001901E2" w:rsidRDefault="001901E2" w:rsidP="001901E2">
      <w:pPr>
        <w:pStyle w:val="Footer"/>
      </w:pPr>
    </w:p>
    <w:p w14:paraId="72DD4AAB" w14:textId="2527BC10" w:rsidR="00290D19" w:rsidRPr="00D60C94" w:rsidRDefault="001901E2" w:rsidP="001901E2">
      <w:pPr>
        <w:pStyle w:val="Footer"/>
      </w:pPr>
      <w:r>
        <w:t>© Crown Copyright 2015</w:t>
      </w:r>
    </w:p>
    <w:sectPr w:rsidR="00290D19" w:rsidRPr="00D60C94" w:rsidSect="001901E2">
      <w:headerReference w:type="default" r:id="rId7"/>
      <w:footerReference w:type="even" r:id="rId8"/>
      <w:footerReference w:type="default" r:id="rId9"/>
      <w:headerReference w:type="first" r:id="rId10"/>
      <w:footerReference w:type="first" r:id="rId11"/>
      <w:type w:val="continuous"/>
      <w:pgSz w:w="11906" w:h="16838"/>
      <w:pgMar w:top="815" w:right="849" w:bottom="1041" w:left="851" w:header="0" w:footer="0" w:gutter="0"/>
      <w:cols w:space="5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41A0" w14:textId="77777777" w:rsidR="001901E2" w:rsidRDefault="001901E2" w:rsidP="00227569">
      <w:r>
        <w:separator/>
      </w:r>
    </w:p>
  </w:endnote>
  <w:endnote w:type="continuationSeparator" w:id="0">
    <w:p w14:paraId="460DBA39" w14:textId="77777777" w:rsidR="001901E2" w:rsidRDefault="001901E2" w:rsidP="0022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239718"/>
      <w:docPartObj>
        <w:docPartGallery w:val="Page Numbers (Bottom of Page)"/>
        <w:docPartUnique/>
      </w:docPartObj>
    </w:sdtPr>
    <w:sdtEndPr>
      <w:rPr>
        <w:rStyle w:val="PageNumber"/>
      </w:rPr>
    </w:sdtEndPr>
    <w:sdtContent>
      <w:p w14:paraId="2B8BF583" w14:textId="77777777" w:rsidR="000C46BF" w:rsidRDefault="000C46BF" w:rsidP="00AC4B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67E87" w14:textId="77777777" w:rsidR="000C46BF" w:rsidRDefault="000C46BF" w:rsidP="000C4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831683151"/>
      <w:docPartObj>
        <w:docPartGallery w:val="Page Numbers (Bottom of Page)"/>
        <w:docPartUnique/>
      </w:docPartObj>
    </w:sdtPr>
    <w:sdtEndPr>
      <w:rPr>
        <w:rStyle w:val="PageNumber"/>
      </w:rPr>
    </w:sdtEndPr>
    <w:sdtContent>
      <w:p w14:paraId="0A5F0A2F" w14:textId="77777777" w:rsidR="00290D19" w:rsidRPr="00D60C94" w:rsidRDefault="00290D19" w:rsidP="00290D19">
        <w:pPr>
          <w:pStyle w:val="Footer"/>
          <w:framePr w:wrap="none" w:vAnchor="text" w:hAnchor="margin" w:xAlign="right" w:y="1"/>
          <w:rPr>
            <w:rStyle w:val="PageNumber"/>
            <w:rFonts w:cs="Arial"/>
          </w:rPr>
        </w:pPr>
        <w:r w:rsidRPr="00D60C94">
          <w:rPr>
            <w:rStyle w:val="PageNumber"/>
            <w:rFonts w:cs="Arial"/>
          </w:rPr>
          <w:fldChar w:fldCharType="begin"/>
        </w:r>
        <w:r w:rsidRPr="00D60C94">
          <w:rPr>
            <w:rStyle w:val="PageNumber"/>
            <w:rFonts w:cs="Arial"/>
          </w:rPr>
          <w:instrText xml:space="preserve"> PAGE </w:instrText>
        </w:r>
        <w:r w:rsidRPr="00D60C94">
          <w:rPr>
            <w:rStyle w:val="PageNumber"/>
            <w:rFonts w:cs="Arial"/>
          </w:rPr>
          <w:fldChar w:fldCharType="separate"/>
        </w:r>
        <w:r w:rsidRPr="00D60C94">
          <w:rPr>
            <w:rStyle w:val="PageNumber"/>
            <w:rFonts w:cs="Arial"/>
          </w:rPr>
          <w:t>1</w:t>
        </w:r>
        <w:r w:rsidRPr="00D60C94">
          <w:rPr>
            <w:rStyle w:val="PageNumber"/>
            <w:rFonts w:cs="Arial"/>
          </w:rPr>
          <w:fldChar w:fldCharType="end"/>
        </w:r>
      </w:p>
    </w:sdtContent>
  </w:sdt>
  <w:p w14:paraId="7B165F6C" w14:textId="77777777" w:rsidR="00290D19" w:rsidRPr="00D60C94" w:rsidRDefault="00290D19" w:rsidP="00A12475">
    <w:pPr>
      <w:pStyle w:val="Footer"/>
      <w:tabs>
        <w:tab w:val="clear" w:pos="4513"/>
        <w:tab w:val="clear" w:pos="9026"/>
        <w:tab w:val="center" w:pos="5103"/>
      </w:tabs>
      <w:ind w:right="-2"/>
      <w:rPr>
        <w:rFonts w:cs="Arial"/>
        <w:color w:val="FFFFFF" w:themeColor="background1"/>
        <w:sz w:val="21"/>
        <w:szCs w:val="21"/>
      </w:rPr>
    </w:pPr>
    <w:r w:rsidRPr="00D60C94">
      <w:rPr>
        <w:rStyle w:val="SubtleReference"/>
        <w:rFonts w:cs="Arial"/>
        <w:noProof/>
      </w:rPr>
      <mc:AlternateContent>
        <mc:Choice Requires="wps">
          <w:drawing>
            <wp:anchor distT="0" distB="0" distL="114300" distR="114300" simplePos="0" relativeHeight="251694080" behindDoc="0" locked="0" layoutInCell="1" allowOverlap="1" wp14:anchorId="19F4366F" wp14:editId="48D8EE1B">
              <wp:simplePos x="0" y="0"/>
              <wp:positionH relativeFrom="column">
                <wp:posOffset>30480</wp:posOffset>
              </wp:positionH>
              <wp:positionV relativeFrom="paragraph">
                <wp:posOffset>-88900</wp:posOffset>
              </wp:positionV>
              <wp:extent cx="6372000" cy="0"/>
              <wp:effectExtent l="0" t="12700" r="16510"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7447EB4" id="Straight Connector 19" o:spid="_x0000_s1026" alt="&quot;&quot;"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pt" to="504.1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" strokecolor="#004960" strokeweight="1.5pt">
              <v:stroke joinstyle="miter"/>
            </v:line>
          </w:pict>
        </mc:Fallback>
      </mc:AlternateContent>
    </w:r>
    <w:r w:rsidR="00A12475" w:rsidRPr="00D60C94">
      <w:rPr>
        <w:rStyle w:val="SubtleReference"/>
        <w:rFonts w:cs="Arial"/>
      </w:rPr>
      <w:t xml:space="preserve"> Date </w:t>
    </w:r>
    <w:r w:rsidR="00A12475" w:rsidRPr="00D60C94">
      <w:rPr>
        <w:rStyle w:val="SubtleReference"/>
        <w:rFonts w:cs="Arial"/>
      </w:rPr>
      <w:tab/>
      <w:t xml:space="preserve">OFFICIAL </w:t>
    </w:r>
    <w:r w:rsidRPr="00D60C94">
      <w:rPr>
        <w:rStyle w:val="SubtleReference"/>
        <w:rFonts w:cs="Arial"/>
      </w:rPr>
      <w:t>SENSITIVE</w:t>
    </w:r>
  </w:p>
  <w:p w14:paraId="2457B4D6" w14:textId="77777777" w:rsidR="000C46BF" w:rsidRPr="00D60C94" w:rsidRDefault="000C46BF" w:rsidP="00290D19">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1170634973"/>
      <w:docPartObj>
        <w:docPartGallery w:val="Page Numbers (Bottom of Page)"/>
        <w:docPartUnique/>
      </w:docPartObj>
    </w:sdtPr>
    <w:sdtEndPr>
      <w:rPr>
        <w:rStyle w:val="PageNumber"/>
      </w:rPr>
    </w:sdtEndPr>
    <w:sdtContent>
      <w:p w14:paraId="721F4825" w14:textId="77777777" w:rsidR="000C46BF" w:rsidRPr="00D60C94" w:rsidRDefault="000C46BF" w:rsidP="00AC4BA3">
        <w:pPr>
          <w:pStyle w:val="Footer"/>
          <w:framePr w:wrap="none" w:vAnchor="text" w:hAnchor="margin" w:xAlign="right" w:y="1"/>
          <w:rPr>
            <w:rStyle w:val="PageNumber"/>
            <w:rFonts w:cs="Arial"/>
          </w:rPr>
        </w:pPr>
        <w:r w:rsidRPr="00D60C94">
          <w:rPr>
            <w:rStyle w:val="PageNumber"/>
            <w:rFonts w:cs="Arial"/>
          </w:rPr>
          <w:fldChar w:fldCharType="begin"/>
        </w:r>
        <w:r w:rsidRPr="00D60C94">
          <w:rPr>
            <w:rStyle w:val="PageNumber"/>
            <w:rFonts w:cs="Arial"/>
          </w:rPr>
          <w:instrText xml:space="preserve"> PAGE </w:instrText>
        </w:r>
        <w:r w:rsidRPr="00D60C94">
          <w:rPr>
            <w:rStyle w:val="PageNumber"/>
            <w:rFonts w:cs="Arial"/>
          </w:rPr>
          <w:fldChar w:fldCharType="separate"/>
        </w:r>
        <w:r w:rsidRPr="00D60C94">
          <w:rPr>
            <w:rStyle w:val="PageNumber"/>
            <w:rFonts w:cs="Arial"/>
            <w:noProof/>
          </w:rPr>
          <w:t>1</w:t>
        </w:r>
        <w:r w:rsidRPr="00D60C94">
          <w:rPr>
            <w:rStyle w:val="PageNumber"/>
            <w:rFonts w:cs="Arial"/>
          </w:rPr>
          <w:fldChar w:fldCharType="end"/>
        </w:r>
      </w:p>
    </w:sdtContent>
  </w:sdt>
  <w:p w14:paraId="351F9B11" w14:textId="4366390B" w:rsidR="00EE0218" w:rsidRPr="00D60C94" w:rsidRDefault="00290D19" w:rsidP="00A12475">
    <w:pPr>
      <w:pStyle w:val="Footer"/>
      <w:tabs>
        <w:tab w:val="clear" w:pos="4513"/>
        <w:tab w:val="clear" w:pos="9026"/>
        <w:tab w:val="left" w:pos="0"/>
        <w:tab w:val="center" w:pos="5103"/>
      </w:tabs>
      <w:ind w:right="-2"/>
      <w:rPr>
        <w:rFonts w:cs="Arial"/>
        <w:color w:val="FFFFFF" w:themeColor="background1"/>
        <w:sz w:val="21"/>
        <w:szCs w:val="21"/>
      </w:rPr>
    </w:pPr>
    <w:r w:rsidRPr="00D60C94">
      <w:rPr>
        <w:rStyle w:val="SubtleReference"/>
        <w:rFonts w:cs="Arial"/>
        <w:noProof/>
      </w:rPr>
      <mc:AlternateContent>
        <mc:Choice Requires="wps">
          <w:drawing>
            <wp:anchor distT="0" distB="0" distL="114300" distR="114300" simplePos="0" relativeHeight="251692032" behindDoc="0" locked="0" layoutInCell="1" allowOverlap="1" wp14:anchorId="641D63A4" wp14:editId="56847473">
              <wp:simplePos x="0" y="0"/>
              <wp:positionH relativeFrom="column">
                <wp:posOffset>30480</wp:posOffset>
              </wp:positionH>
              <wp:positionV relativeFrom="paragraph">
                <wp:posOffset>-88900</wp:posOffset>
              </wp:positionV>
              <wp:extent cx="6372000" cy="0"/>
              <wp:effectExtent l="0" t="12700" r="16510" b="127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027439F" id="Straight Connector 18" o:spid="_x0000_s1026" alt="&quot;&quot;"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pt" to="504.1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" strokecolor="#004960" strokeweight="1.5pt">
              <v:stroke joinstyle="miter"/>
            </v:line>
          </w:pict>
        </mc:Fallback>
      </mc:AlternateContent>
    </w:r>
    <w:r w:rsidR="00A12475" w:rsidRPr="00D60C94">
      <w:rPr>
        <w:rStyle w:val="SubtleReference"/>
        <w:rFonts w:cs="Arial"/>
      </w:rPr>
      <w:t xml:space="preserve">Date </w:t>
    </w:r>
    <w:r w:rsidR="00A12475" w:rsidRPr="00D60C94">
      <w:rPr>
        <w:rStyle w:val="SubtleReference"/>
        <w:rFonts w:cs="Arial"/>
      </w:rPr>
      <w:tab/>
    </w:r>
    <w:r w:rsidRPr="00D60C94">
      <w:rPr>
        <w:rStyle w:val="SubtleReference"/>
        <w:rFonts w:cs="Arial"/>
      </w:rPr>
      <w:t>OFFICIAL</w:t>
    </w:r>
  </w:p>
  <w:p w14:paraId="188CBD1C" w14:textId="77777777" w:rsidR="00227569" w:rsidRPr="00D60C94" w:rsidRDefault="00227569">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A42B" w14:textId="77777777" w:rsidR="001901E2" w:rsidRDefault="001901E2" w:rsidP="00227569">
      <w:r>
        <w:separator/>
      </w:r>
    </w:p>
  </w:footnote>
  <w:footnote w:type="continuationSeparator" w:id="0">
    <w:p w14:paraId="09BC1DFB" w14:textId="77777777" w:rsidR="001901E2" w:rsidRDefault="001901E2" w:rsidP="0022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F7C8" w14:textId="77777777" w:rsidR="00D03075" w:rsidRPr="00D60C94" w:rsidRDefault="00D03075" w:rsidP="006D5E86">
    <w:pPr>
      <w:tabs>
        <w:tab w:val="left" w:pos="4513"/>
      </w:tabs>
      <w:rPr>
        <w:rFonts w:cs="Arial"/>
        <w:b/>
        <w:bCs/>
        <w:color w:val="FFFFFF" w:themeColor="background1"/>
        <w:sz w:val="20"/>
        <w:szCs w:val="20"/>
      </w:rPr>
    </w:pPr>
    <w:r w:rsidRPr="00D60C94">
      <w:rPr>
        <w:rFonts w:cs="Arial"/>
        <w:b/>
        <w:bCs/>
        <w:color w:val="FFFFFF" w:themeColor="background1"/>
        <w:sz w:val="20"/>
        <w:szCs w:val="20"/>
      </w:rPr>
      <w:t>FICIAL</w:t>
    </w:r>
  </w:p>
  <w:p w14:paraId="00C676F2" w14:textId="77777777" w:rsidR="00F53A65" w:rsidRPr="00D60C94" w:rsidRDefault="006D5E86" w:rsidP="00910ACE">
    <w:pPr>
      <w:pStyle w:val="Footer"/>
      <w:tabs>
        <w:tab w:val="clear" w:pos="4513"/>
        <w:tab w:val="clear" w:pos="9026"/>
        <w:tab w:val="left" w:pos="2588"/>
        <w:tab w:val="left" w:pos="3627"/>
      </w:tabs>
      <w:spacing w:after="0"/>
      <w:ind w:right="-2"/>
      <w:jc w:val="center"/>
      <w:rPr>
        <w:rStyle w:val="SubtleReference"/>
        <w:rFonts w:cs="Arial"/>
      </w:rPr>
    </w:pPr>
    <w:r w:rsidRPr="00D60C94">
      <w:rPr>
        <w:rStyle w:val="SubtleReference"/>
        <w:rFonts w:cs="Arial"/>
      </w:rPr>
      <w:t xml:space="preserve">Building resilience to </w:t>
    </w:r>
    <w:r w:rsidR="008422C1" w:rsidRPr="00D60C94">
      <w:rPr>
        <w:rStyle w:val="SubtleReference"/>
        <w:rFonts w:cs="Arial"/>
      </w:rPr>
      <w:t>n</w:t>
    </w:r>
    <w:r w:rsidRPr="00D60C94">
      <w:rPr>
        <w:rStyle w:val="SubtleReference"/>
        <w:rFonts w:cs="Arial"/>
      </w:rPr>
      <w:t xml:space="preserve">ational </w:t>
    </w:r>
    <w:r w:rsidR="008422C1" w:rsidRPr="00D60C94">
      <w:rPr>
        <w:rStyle w:val="SubtleReference"/>
        <w:rFonts w:cs="Arial"/>
      </w:rPr>
      <w:t>s</w:t>
    </w:r>
    <w:r w:rsidRPr="00D60C94">
      <w:rPr>
        <w:rStyle w:val="SubtleReference"/>
        <w:rFonts w:cs="Arial"/>
      </w:rPr>
      <w:t>ecurity threats</w:t>
    </w:r>
  </w:p>
  <w:p w14:paraId="58CDD9BC" w14:textId="77777777" w:rsidR="00D03075" w:rsidRPr="00D60C94" w:rsidRDefault="00290D19" w:rsidP="00F53A65">
    <w:pPr>
      <w:pStyle w:val="Footer"/>
      <w:tabs>
        <w:tab w:val="clear" w:pos="4513"/>
        <w:tab w:val="clear" w:pos="9026"/>
        <w:tab w:val="left" w:pos="2588"/>
        <w:tab w:val="left" w:pos="3627"/>
      </w:tabs>
      <w:ind w:right="360"/>
      <w:jc w:val="center"/>
      <w:rPr>
        <w:rFonts w:cs="Arial"/>
        <w:color w:val="004860" w:themeColor="text1"/>
        <w:sz w:val="22"/>
        <w:szCs w:val="22"/>
      </w:rPr>
    </w:pPr>
    <w:r w:rsidRPr="00D60C94">
      <w:rPr>
        <w:rFonts w:cs="Arial"/>
        <w:noProof/>
      </w:rPr>
      <mc:AlternateContent>
        <mc:Choice Requires="wps">
          <w:drawing>
            <wp:anchor distT="0" distB="0" distL="114300" distR="114300" simplePos="0" relativeHeight="251679744" behindDoc="0" locked="0" layoutInCell="1" allowOverlap="1" wp14:anchorId="04D5BA95" wp14:editId="16638ED1">
              <wp:simplePos x="0" y="0"/>
              <wp:positionH relativeFrom="column">
                <wp:posOffset>-5791518</wp:posOffset>
              </wp:positionH>
              <wp:positionV relativeFrom="paragraph">
                <wp:posOffset>4739959</wp:posOffset>
              </wp:positionV>
              <wp:extent cx="10874695" cy="360000"/>
              <wp:effectExtent l="0" t="317" r="0" b="0"/>
              <wp:wrapNone/>
              <wp:docPr id="16" name="Rectangle 16"/>
              <wp:cNvGraphicFramePr/>
              <a:graphic xmlns:a="http://schemas.openxmlformats.org/drawingml/2006/main">
                <a:graphicData uri="http://schemas.microsoft.com/office/word/2010/wordprocessingShape">
                  <wps:wsp>
                    <wps:cNvSpPr/>
                    <wps:spPr>
                      <a:xfrm rot="16200000">
                        <a:off x="0" y="0"/>
                        <a:ext cx="10874695" cy="360000"/>
                      </a:xfrm>
                      <a:prstGeom prst="rect">
                        <a:avLst/>
                      </a:prstGeom>
                      <a:solidFill>
                        <a:srgbClr val="0049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16E1E" w14:textId="77777777" w:rsidR="00176C98" w:rsidRDefault="00176C98" w:rsidP="00176C98">
                          <w:pPr>
                            <w:jc w:val="center"/>
                            <w:rPr>
                              <w:color w:val="FFFFFF" w:themeColor="background1"/>
                              <w:sz w:val="56"/>
                              <w:szCs w:val="56"/>
                            </w:rPr>
                          </w:pPr>
                        </w:p>
                        <w:p w14:paraId="034A47A0" w14:textId="77777777" w:rsidR="006D5E86" w:rsidRPr="001C3762" w:rsidRDefault="006D5E86" w:rsidP="00176C98">
                          <w:pPr>
                            <w:jc w:val="center"/>
                            <w:rPr>
                              <w:color w:val="FFFFFF" w:themeColor="background1"/>
                              <w:sz w:val="56"/>
                              <w:szCs w:val="56"/>
                            </w:rPr>
                          </w:pPr>
                        </w:p>
                      </w:txbxContent>
                    </wps:txbx>
                    <wps:bodyPr rot="0" spcFirstLastPara="0" vertOverflow="overflow" horzOverflow="overflow" vert="horz" wrap="square" lIns="720000" tIns="0" rIns="720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5BA95" id="Rectangle 16" o:spid="_x0000_s1026" style="position:absolute;left:0;text-align:left;margin-left:-456.05pt;margin-top:373.25pt;width:856.3pt;height:28.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" fillcolor="#004960" stroked="f" strokeweight="1pt">
              <v:textbox inset="20mm,0,20mm,0">
                <w:txbxContent>
                  <w:p w14:paraId="20E16E1E" w14:textId="77777777" w:rsidR="00176C98" w:rsidRDefault="00176C98" w:rsidP="00176C98">
                    <w:pPr>
                      <w:jc w:val="center"/>
                      <w:rPr>
                        <w:color w:val="FFFFFF" w:themeColor="background1"/>
                        <w:sz w:val="56"/>
                        <w:szCs w:val="56"/>
                      </w:rPr>
                    </w:pPr>
                  </w:p>
                  <w:p w14:paraId="034A47A0" w14:textId="77777777" w:rsidR="006D5E86" w:rsidRPr="001C3762" w:rsidRDefault="006D5E86" w:rsidP="00176C98">
                    <w:pPr>
                      <w:jc w:val="center"/>
                      <w:rPr>
                        <w:color w:val="FFFFFF" w:themeColor="background1"/>
                        <w:sz w:val="56"/>
                        <w:szCs w:val="56"/>
                      </w:rPr>
                    </w:pPr>
                  </w:p>
                </w:txbxContent>
              </v:textbox>
            </v:rect>
          </w:pict>
        </mc:Fallback>
      </mc:AlternateContent>
    </w:r>
    <w:r w:rsidR="006D5E86" w:rsidRPr="00D60C94">
      <w:rPr>
        <w:rStyle w:val="SubtleReference"/>
        <w:rFonts w:cs="Arial"/>
        <w:smallCaps/>
        <w:noProof/>
      </w:rPr>
      <mc:AlternateContent>
        <mc:Choice Requires="wps">
          <w:drawing>
            <wp:anchor distT="0" distB="0" distL="114300" distR="114300" simplePos="0" relativeHeight="251687936" behindDoc="0" locked="0" layoutInCell="1" allowOverlap="1" wp14:anchorId="046AB39B" wp14:editId="0C790652">
              <wp:simplePos x="0" y="0"/>
              <wp:positionH relativeFrom="column">
                <wp:posOffset>30480</wp:posOffset>
              </wp:positionH>
              <wp:positionV relativeFrom="paragraph">
                <wp:posOffset>90170</wp:posOffset>
              </wp:positionV>
              <wp:extent cx="6372000" cy="0"/>
              <wp:effectExtent l="0" t="12700" r="16510"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F84394A" id="Straight Connector 15" o:spid="_x0000_s1026" alt="&quot;&quot;"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1pt" to="504.1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" strokecolor="#004960"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732F" w14:textId="77777777" w:rsidR="00227569" w:rsidRDefault="00983FEC" w:rsidP="00983FEC">
    <w:pPr>
      <w:ind w:left="3119"/>
    </w:pPr>
    <w:r>
      <w:rPr>
        <w:noProof/>
      </w:rPr>
      <w:drawing>
        <wp:anchor distT="0" distB="0" distL="114300" distR="114300" simplePos="0" relativeHeight="251661312" behindDoc="0" locked="0" layoutInCell="1" allowOverlap="1" wp14:anchorId="45335AF9" wp14:editId="5E35E224">
          <wp:simplePos x="0" y="0"/>
          <wp:positionH relativeFrom="column">
            <wp:posOffset>-42544</wp:posOffset>
          </wp:positionH>
          <wp:positionV relativeFrom="paragraph">
            <wp:posOffset>320332</wp:posOffset>
          </wp:positionV>
          <wp:extent cx="1757680" cy="787107"/>
          <wp:effectExtent l="0" t="0" r="0" b="0"/>
          <wp:wrapNone/>
          <wp:docPr id="10" name="Picture 10" descr="N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PSA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262" cy="7891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54315731" wp14:editId="03EAE405">
              <wp:simplePos x="0" y="0"/>
              <wp:positionH relativeFrom="column">
                <wp:posOffset>-5137468</wp:posOffset>
              </wp:positionH>
              <wp:positionV relativeFrom="paragraph">
                <wp:posOffset>5723573</wp:posOffset>
              </wp:positionV>
              <wp:extent cx="9565200" cy="360000"/>
              <wp:effectExtent l="5398" t="0" r="3492" b="3493"/>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565200" cy="360000"/>
                      </a:xfrm>
                      <a:prstGeom prst="rect">
                        <a:avLst/>
                      </a:prstGeom>
                      <a:solidFill>
                        <a:srgbClr val="0049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F9CA8" w14:textId="77777777" w:rsidR="001C3762" w:rsidRPr="001C3762" w:rsidRDefault="001C3762" w:rsidP="00983FEC">
                          <w:pPr>
                            <w:rPr>
                              <w:color w:val="FFFFFF" w:themeColor="background1"/>
                              <w:sz w:val="56"/>
                              <w:szCs w:val="56"/>
                            </w:rPr>
                          </w:pPr>
                        </w:p>
                      </w:txbxContent>
                    </wps:txbx>
                    <wps:bodyPr rot="0" spcFirstLastPara="0" vertOverflow="overflow" horzOverflow="overflow" vert="horz" wrap="square" lIns="720000" tIns="0" rIns="720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15731" id="Rectangle 12" o:spid="_x0000_s1027" alt="&quot;&quot;" style="position:absolute;left:0;text-align:left;margin-left:-404.55pt;margin-top:450.7pt;width:753.15pt;height:28.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" fillcolor="#004960" stroked="f" strokeweight="1pt">
              <v:textbox inset="20mm,0,20mm,0">
                <w:txbxContent>
                  <w:p w14:paraId="4B2F9CA8" w14:textId="77777777" w:rsidR="001C3762" w:rsidRPr="001C3762" w:rsidRDefault="001C3762" w:rsidP="00983FEC">
                    <w:pPr>
                      <w:rPr>
                        <w:color w:val="FFFFFF" w:themeColor="background1"/>
                        <w:sz w:val="56"/>
                        <w:szCs w:val="56"/>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53A58E6" wp14:editId="0A715B88">
              <wp:simplePos x="0" y="0"/>
              <wp:positionH relativeFrom="column">
                <wp:posOffset>-538162</wp:posOffset>
              </wp:positionH>
              <wp:positionV relativeFrom="paragraph">
                <wp:posOffset>0</wp:posOffset>
              </wp:positionV>
              <wp:extent cx="2484000" cy="1260000"/>
              <wp:effectExtent l="0" t="0" r="571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4000" cy="12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F2E3E" w14:textId="77777777" w:rsidR="00227569" w:rsidRPr="00227569" w:rsidRDefault="00227569" w:rsidP="00227569">
                          <w:pPr>
                            <w:ind w:left="8505"/>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A58E6" id="Rectangle 2" o:spid="_x0000_s1028" alt="&quot;&quot;" style="position:absolute;left:0;text-align:left;margin-left:-42.35pt;margin-top:0;width:195.6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" fillcolor="#004860 [3213]" stroked="f" strokeweight="1pt">
              <v:textbox>
                <w:txbxContent>
                  <w:p w14:paraId="318F2E3E" w14:textId="77777777" w:rsidR="00227569" w:rsidRPr="00227569" w:rsidRDefault="00227569" w:rsidP="00227569">
                    <w:pPr>
                      <w:ind w:left="8505"/>
                      <w:rPr>
                        <w:color w:val="FFFFFF" w:themeColor="background1"/>
                        <w:sz w:val="18"/>
                        <w:szCs w:val="18"/>
                      </w:rPr>
                    </w:pPr>
                  </w:p>
                </w:txbxContent>
              </v:textbox>
            </v:rect>
          </w:pict>
        </mc:Fallback>
      </mc:AlternateContent>
    </w:r>
    <w:r w:rsidR="001C3762">
      <w:rPr>
        <w:noProof/>
      </w:rPr>
      <w:drawing>
        <wp:inline distT="0" distB="0" distL="0" distR="0" wp14:anchorId="39D11A11" wp14:editId="25E1D7B8">
          <wp:extent cx="5071859" cy="1263707"/>
          <wp:effectExtent l="0" t="0" r="0" b="6350"/>
          <wp:docPr id="13" name="Picture 13" descr="NPSA image of people and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PSA image of people and buildings"/>
                  <pic:cNvPicPr/>
                </pic:nvPicPr>
                <pic:blipFill rotWithShape="1">
                  <a:blip r:embed="rId2">
                    <a:extLst>
                      <a:ext uri="{28A0092B-C50C-407E-A947-70E740481C1C}">
                        <a14:useLocalDpi xmlns:a14="http://schemas.microsoft.com/office/drawing/2010/main" val="0"/>
                      </a:ext>
                    </a:extLst>
                  </a:blip>
                  <a:srcRect l="709" t="28932" r="-709" b="8800"/>
                  <a:stretch/>
                </pic:blipFill>
                <pic:spPr bwMode="auto">
                  <a:xfrm>
                    <a:off x="0" y="0"/>
                    <a:ext cx="5071859" cy="12637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250"/>
    <w:multiLevelType w:val="hybridMultilevel"/>
    <w:tmpl w:val="A0240E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A21875"/>
    <w:multiLevelType w:val="hybridMultilevel"/>
    <w:tmpl w:val="C9E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70F91"/>
    <w:multiLevelType w:val="hybridMultilevel"/>
    <w:tmpl w:val="BEBE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22083"/>
    <w:multiLevelType w:val="hybridMultilevel"/>
    <w:tmpl w:val="9FDC6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10E61"/>
    <w:multiLevelType w:val="hybridMultilevel"/>
    <w:tmpl w:val="E916AA3A"/>
    <w:lvl w:ilvl="0" w:tplc="CECE632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E9CA865E">
      <w:start w:val="1"/>
      <w:numFmt w:val="lowerLetter"/>
      <w:lvlText w:val="(%3)"/>
      <w:lvlJc w:val="right"/>
      <w:pPr>
        <w:ind w:left="2160" w:hanging="180"/>
      </w:pPr>
      <w:rPr>
        <w:rFonts w:ascii="Arial" w:eastAsiaTheme="minorHAns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E7EBA"/>
    <w:multiLevelType w:val="hybridMultilevel"/>
    <w:tmpl w:val="E916AA3A"/>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Letter"/>
      <w:lvlText w:val="(%3)"/>
      <w:lvlJc w:val="right"/>
      <w:pPr>
        <w:ind w:left="2160" w:hanging="180"/>
      </w:pPr>
      <w:rPr>
        <w:rFonts w:ascii="Arial" w:eastAsiaTheme="minorHAnsi" w:hAnsi="Arial"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FD0535"/>
    <w:multiLevelType w:val="hybridMultilevel"/>
    <w:tmpl w:val="23469AAA"/>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66A76"/>
    <w:multiLevelType w:val="hybridMultilevel"/>
    <w:tmpl w:val="79484550"/>
    <w:lvl w:ilvl="0" w:tplc="0FC680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057688">
    <w:abstractNumId w:val="3"/>
  </w:num>
  <w:num w:numId="2" w16cid:durableId="1015495448">
    <w:abstractNumId w:val="6"/>
  </w:num>
  <w:num w:numId="3" w16cid:durableId="1018509737">
    <w:abstractNumId w:val="4"/>
  </w:num>
  <w:num w:numId="4" w16cid:durableId="974913591">
    <w:abstractNumId w:val="5"/>
  </w:num>
  <w:num w:numId="5" w16cid:durableId="1975523681">
    <w:abstractNumId w:val="0"/>
  </w:num>
  <w:num w:numId="6" w16cid:durableId="1157764901">
    <w:abstractNumId w:val="1"/>
  </w:num>
  <w:num w:numId="7" w16cid:durableId="1433280694">
    <w:abstractNumId w:val="2"/>
  </w:num>
  <w:num w:numId="8" w16cid:durableId="2133546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E2"/>
    <w:rsid w:val="0003685F"/>
    <w:rsid w:val="00040A35"/>
    <w:rsid w:val="00052602"/>
    <w:rsid w:val="000B7122"/>
    <w:rsid w:val="000C46BF"/>
    <w:rsid w:val="00176C98"/>
    <w:rsid w:val="001901E2"/>
    <w:rsid w:val="001C3762"/>
    <w:rsid w:val="00226C8B"/>
    <w:rsid w:val="00227569"/>
    <w:rsid w:val="00290D19"/>
    <w:rsid w:val="002D6710"/>
    <w:rsid w:val="003012F9"/>
    <w:rsid w:val="00331479"/>
    <w:rsid w:val="00346757"/>
    <w:rsid w:val="00365854"/>
    <w:rsid w:val="003876D6"/>
    <w:rsid w:val="003E039E"/>
    <w:rsid w:val="00417897"/>
    <w:rsid w:val="00421BAD"/>
    <w:rsid w:val="004870E5"/>
    <w:rsid w:val="00512889"/>
    <w:rsid w:val="00536A12"/>
    <w:rsid w:val="00590593"/>
    <w:rsid w:val="005E1DFC"/>
    <w:rsid w:val="0060473B"/>
    <w:rsid w:val="00660E24"/>
    <w:rsid w:val="006A75A2"/>
    <w:rsid w:val="006B5EE1"/>
    <w:rsid w:val="006D5E86"/>
    <w:rsid w:val="00704F03"/>
    <w:rsid w:val="007058AB"/>
    <w:rsid w:val="0071691B"/>
    <w:rsid w:val="00752D15"/>
    <w:rsid w:val="007B65F3"/>
    <w:rsid w:val="007E3364"/>
    <w:rsid w:val="008422C1"/>
    <w:rsid w:val="00846616"/>
    <w:rsid w:val="00881703"/>
    <w:rsid w:val="00893A61"/>
    <w:rsid w:val="008C394C"/>
    <w:rsid w:val="00910ACE"/>
    <w:rsid w:val="009254BA"/>
    <w:rsid w:val="00983FEC"/>
    <w:rsid w:val="00987F1D"/>
    <w:rsid w:val="009E0B66"/>
    <w:rsid w:val="00A12475"/>
    <w:rsid w:val="00A66FAE"/>
    <w:rsid w:val="00AB2375"/>
    <w:rsid w:val="00AD345D"/>
    <w:rsid w:val="00B11B75"/>
    <w:rsid w:val="00BA36CC"/>
    <w:rsid w:val="00C24EF7"/>
    <w:rsid w:val="00C47EF3"/>
    <w:rsid w:val="00CD3018"/>
    <w:rsid w:val="00CF1E34"/>
    <w:rsid w:val="00D03075"/>
    <w:rsid w:val="00D0357D"/>
    <w:rsid w:val="00D23903"/>
    <w:rsid w:val="00D4423A"/>
    <w:rsid w:val="00D60C94"/>
    <w:rsid w:val="00D72EC5"/>
    <w:rsid w:val="00DA27D0"/>
    <w:rsid w:val="00DA4317"/>
    <w:rsid w:val="00DC60BB"/>
    <w:rsid w:val="00DE25A4"/>
    <w:rsid w:val="00E21E03"/>
    <w:rsid w:val="00E41915"/>
    <w:rsid w:val="00E95132"/>
    <w:rsid w:val="00EE0218"/>
    <w:rsid w:val="00F5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06F9"/>
  <w15:chartTrackingRefBased/>
  <w15:docId w15:val="{B9F6AAE7-4EDF-E948-92C1-60C880B4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rsid w:val="00D60C94"/>
    <w:pPr>
      <w:spacing w:after="120"/>
    </w:pPr>
    <w:rPr>
      <w:rFonts w:ascii="Arial" w:hAnsi="Arial"/>
    </w:rPr>
  </w:style>
  <w:style w:type="paragraph" w:styleId="Heading1">
    <w:name w:val="heading 1"/>
    <w:basedOn w:val="Normal"/>
    <w:next w:val="Normal"/>
    <w:link w:val="Heading1Char"/>
    <w:uiPriority w:val="9"/>
    <w:qFormat/>
    <w:rsid w:val="00A12475"/>
    <w:pPr>
      <w:keepNext/>
      <w:keepLines/>
      <w:spacing w:before="240"/>
      <w:outlineLvl w:val="0"/>
    </w:pPr>
    <w:rPr>
      <w:rFonts w:eastAsiaTheme="majorEastAsia" w:cstheme="majorBidi"/>
      <w:b/>
      <w:color w:val="004860" w:themeColor="text1"/>
      <w:sz w:val="40"/>
      <w:szCs w:val="32"/>
    </w:rPr>
  </w:style>
  <w:style w:type="paragraph" w:styleId="Heading2">
    <w:name w:val="heading 2"/>
    <w:basedOn w:val="Normal"/>
    <w:next w:val="Normal"/>
    <w:link w:val="Heading2Char"/>
    <w:uiPriority w:val="9"/>
    <w:unhideWhenUsed/>
    <w:qFormat/>
    <w:rsid w:val="00A12475"/>
    <w:pPr>
      <w:keepNext/>
      <w:keepLines/>
      <w:spacing w:before="40"/>
      <w:outlineLvl w:val="1"/>
    </w:pPr>
    <w:rPr>
      <w:rFonts w:eastAsiaTheme="majorEastAsia" w:cstheme="majorBidi"/>
      <w:color w:val="004860" w:themeColor="text1"/>
      <w:sz w:val="36"/>
      <w:szCs w:val="26"/>
    </w:rPr>
  </w:style>
  <w:style w:type="paragraph" w:styleId="Heading3">
    <w:name w:val="heading 3"/>
    <w:basedOn w:val="Normal"/>
    <w:next w:val="Normal"/>
    <w:link w:val="Heading3Char"/>
    <w:uiPriority w:val="9"/>
    <w:unhideWhenUsed/>
    <w:qFormat/>
    <w:rsid w:val="00D60C94"/>
    <w:pPr>
      <w:keepNext/>
      <w:keepLines/>
      <w:spacing w:before="40"/>
      <w:outlineLvl w:val="2"/>
    </w:pPr>
    <w:rPr>
      <w:rFonts w:ascii="Arial Narrow" w:eastAsiaTheme="majorEastAsia" w:hAnsi="Arial Narrow" w:cstheme="majorBidi"/>
      <w:color w:val="004860" w:themeColor="text1"/>
      <w:sz w:val="32"/>
    </w:rPr>
  </w:style>
  <w:style w:type="paragraph" w:styleId="Heading4">
    <w:name w:val="heading 4"/>
    <w:basedOn w:val="Normal"/>
    <w:next w:val="Normal"/>
    <w:link w:val="Heading4Char"/>
    <w:uiPriority w:val="9"/>
    <w:semiHidden/>
    <w:unhideWhenUsed/>
    <w:qFormat/>
    <w:rsid w:val="00D60C94"/>
    <w:pPr>
      <w:keepNext/>
      <w:keepLines/>
      <w:spacing w:before="40"/>
      <w:outlineLvl w:val="3"/>
    </w:pPr>
    <w:rPr>
      <w:rFonts w:eastAsiaTheme="majorEastAsia" w:cstheme="majorBidi"/>
      <w:i/>
      <w:iCs/>
      <w:color w:val="00486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
    <w:name w:val="CLASSIFICATION"/>
    <w:basedOn w:val="Normal"/>
    <w:qFormat/>
    <w:rsid w:val="00D60C94"/>
    <w:pPr>
      <w:jc w:val="center"/>
    </w:pPr>
    <w:rPr>
      <w:b/>
      <w:sz w:val="20"/>
    </w:rPr>
  </w:style>
  <w:style w:type="paragraph" w:styleId="Title">
    <w:name w:val="Title"/>
    <w:basedOn w:val="Normal"/>
    <w:next w:val="Normal"/>
    <w:link w:val="TitleChar"/>
    <w:uiPriority w:val="10"/>
    <w:qFormat/>
    <w:rsid w:val="005E1DFC"/>
    <w:pPr>
      <w:spacing w:before="240" w:after="240"/>
      <w:contextualSpacing/>
      <w:jc w:val="center"/>
    </w:pPr>
    <w:rPr>
      <w:rFonts w:eastAsiaTheme="majorEastAsia" w:cstheme="majorBidi"/>
      <w:b/>
      <w:color w:val="004860" w:themeColor="text1"/>
      <w:spacing w:val="-10"/>
      <w:kern w:val="28"/>
      <w:sz w:val="48"/>
      <w:szCs w:val="56"/>
    </w:rPr>
  </w:style>
  <w:style w:type="character" w:customStyle="1" w:styleId="TitleChar">
    <w:name w:val="Title Char"/>
    <w:basedOn w:val="DefaultParagraphFont"/>
    <w:link w:val="Title"/>
    <w:uiPriority w:val="10"/>
    <w:rsid w:val="005E1DFC"/>
    <w:rPr>
      <w:rFonts w:ascii="Helvetica Neue" w:eastAsiaTheme="majorEastAsia" w:hAnsi="Helvetica Neue" w:cstheme="majorBidi"/>
      <w:b/>
      <w:color w:val="004860" w:themeColor="text1"/>
      <w:spacing w:val="-10"/>
      <w:kern w:val="28"/>
      <w:sz w:val="48"/>
      <w:szCs w:val="56"/>
    </w:rPr>
  </w:style>
  <w:style w:type="paragraph" w:styleId="Subtitle">
    <w:name w:val="Subtitle"/>
    <w:basedOn w:val="Normal"/>
    <w:next w:val="Normal"/>
    <w:link w:val="SubtitleChar"/>
    <w:uiPriority w:val="11"/>
    <w:qFormat/>
    <w:rsid w:val="008C394C"/>
    <w:pPr>
      <w:numPr>
        <w:ilvl w:val="1"/>
      </w:numPr>
      <w:spacing w:after="160"/>
    </w:pPr>
    <w:rPr>
      <w:rFonts w:eastAsiaTheme="minorEastAsia"/>
      <w:color w:val="EFA630" w:themeColor="accent2"/>
      <w:spacing w:val="15"/>
      <w:szCs w:val="22"/>
    </w:rPr>
  </w:style>
  <w:style w:type="character" w:customStyle="1" w:styleId="SubtitleChar">
    <w:name w:val="Subtitle Char"/>
    <w:basedOn w:val="DefaultParagraphFont"/>
    <w:link w:val="Subtitle"/>
    <w:uiPriority w:val="11"/>
    <w:rsid w:val="008C394C"/>
    <w:rPr>
      <w:rFonts w:ascii="Helvetica Neue" w:eastAsiaTheme="minorEastAsia" w:hAnsi="Helvetica Neue"/>
      <w:color w:val="EFA630" w:themeColor="accent2"/>
      <w:spacing w:val="15"/>
      <w:szCs w:val="22"/>
    </w:rPr>
  </w:style>
  <w:style w:type="character" w:styleId="Emphasis">
    <w:name w:val="Emphasis"/>
    <w:basedOn w:val="DefaultParagraphFont"/>
    <w:uiPriority w:val="20"/>
    <w:qFormat/>
    <w:rsid w:val="00D60C94"/>
    <w:rPr>
      <w:rFonts w:ascii="Arial" w:hAnsi="Arial"/>
      <w:i/>
      <w:iCs/>
      <w:color w:val="auto"/>
      <w:sz w:val="24"/>
    </w:rPr>
  </w:style>
  <w:style w:type="character" w:styleId="IntenseEmphasis">
    <w:name w:val="Intense Emphasis"/>
    <w:basedOn w:val="DefaultParagraphFont"/>
    <w:uiPriority w:val="21"/>
    <w:qFormat/>
    <w:rsid w:val="00D60C94"/>
    <w:rPr>
      <w:rFonts w:ascii="Arial" w:hAnsi="Arial"/>
      <w:i/>
      <w:iCs/>
      <w:color w:val="13612C" w:themeColor="accent6"/>
      <w:sz w:val="24"/>
    </w:rPr>
  </w:style>
  <w:style w:type="character" w:styleId="Strong">
    <w:name w:val="Strong"/>
    <w:basedOn w:val="DefaultParagraphFont"/>
    <w:uiPriority w:val="22"/>
    <w:qFormat/>
    <w:rsid w:val="00D60C94"/>
    <w:rPr>
      <w:rFonts w:ascii="Arial" w:hAnsi="Arial"/>
      <w:b/>
      <w:bCs/>
    </w:rPr>
  </w:style>
  <w:style w:type="paragraph" w:styleId="Quote">
    <w:name w:val="Quote"/>
    <w:basedOn w:val="Normal"/>
    <w:next w:val="Normal"/>
    <w:link w:val="QuoteChar"/>
    <w:uiPriority w:val="29"/>
    <w:qFormat/>
    <w:rsid w:val="008C394C"/>
    <w:pPr>
      <w:spacing w:before="200" w:after="160"/>
      <w:ind w:left="864" w:right="864"/>
      <w:jc w:val="center"/>
    </w:pPr>
    <w:rPr>
      <w:i/>
      <w:iCs/>
      <w:color w:val="32174B" w:themeColor="accent5"/>
    </w:rPr>
  </w:style>
  <w:style w:type="character" w:customStyle="1" w:styleId="QuoteChar">
    <w:name w:val="Quote Char"/>
    <w:basedOn w:val="DefaultParagraphFont"/>
    <w:link w:val="Quote"/>
    <w:uiPriority w:val="29"/>
    <w:rsid w:val="008C394C"/>
    <w:rPr>
      <w:rFonts w:ascii="Helvetica Neue" w:hAnsi="Helvetica Neue"/>
      <w:i/>
      <w:iCs/>
      <w:color w:val="32174B" w:themeColor="accent5"/>
    </w:rPr>
  </w:style>
  <w:style w:type="paragraph" w:styleId="IntenseQuote">
    <w:name w:val="Intense Quote"/>
    <w:basedOn w:val="Normal"/>
    <w:next w:val="Normal"/>
    <w:link w:val="IntenseQuoteChar"/>
    <w:uiPriority w:val="30"/>
    <w:qFormat/>
    <w:rsid w:val="00365854"/>
    <w:pPr>
      <w:pBdr>
        <w:top w:val="single" w:sz="4" w:space="10" w:color="00A3CF" w:themeColor="accent1"/>
        <w:bottom w:val="single" w:sz="4" w:space="10" w:color="00A3CF" w:themeColor="accent1"/>
      </w:pBdr>
      <w:spacing w:before="360" w:after="360"/>
      <w:ind w:left="864" w:right="864"/>
      <w:jc w:val="center"/>
    </w:pPr>
    <w:rPr>
      <w:i/>
      <w:iCs/>
      <w:color w:val="32174B" w:themeColor="accent5"/>
    </w:rPr>
  </w:style>
  <w:style w:type="character" w:customStyle="1" w:styleId="IntenseQuoteChar">
    <w:name w:val="Intense Quote Char"/>
    <w:basedOn w:val="DefaultParagraphFont"/>
    <w:link w:val="IntenseQuote"/>
    <w:uiPriority w:val="30"/>
    <w:rsid w:val="00365854"/>
    <w:rPr>
      <w:rFonts w:ascii="Helvetica Neue" w:hAnsi="Helvetica Neue"/>
      <w:i/>
      <w:iCs/>
      <w:color w:val="32174B" w:themeColor="accent5"/>
    </w:rPr>
  </w:style>
  <w:style w:type="character" w:styleId="SubtleReference">
    <w:name w:val="Subtle Reference"/>
    <w:basedOn w:val="DefaultParagraphFont"/>
    <w:uiPriority w:val="31"/>
    <w:rsid w:val="00D60C94"/>
    <w:rPr>
      <w:rFonts w:ascii="Arial" w:hAnsi="Arial" w:cs="Times New Roman (Body CS)"/>
      <w:color w:val="004860" w:themeColor="text1"/>
      <w:sz w:val="22"/>
      <w:szCs w:val="22"/>
    </w:rPr>
  </w:style>
  <w:style w:type="character" w:styleId="IntenseReference">
    <w:name w:val="Intense Reference"/>
    <w:basedOn w:val="DefaultParagraphFont"/>
    <w:uiPriority w:val="32"/>
    <w:qFormat/>
    <w:rsid w:val="00D60C94"/>
    <w:rPr>
      <w:rFonts w:ascii="Arial" w:hAnsi="Arial"/>
      <w:b/>
      <w:bCs/>
      <w:smallCaps/>
      <w:color w:val="004860" w:themeColor="text1"/>
      <w:spacing w:val="5"/>
      <w:sz w:val="36"/>
    </w:rPr>
  </w:style>
  <w:style w:type="paragraph" w:styleId="Header">
    <w:name w:val="header"/>
    <w:aliases w:val="Disclaimer"/>
    <w:basedOn w:val="Normal"/>
    <w:link w:val="HeaderChar"/>
    <w:uiPriority w:val="99"/>
    <w:unhideWhenUsed/>
    <w:rsid w:val="00D60C94"/>
    <w:pPr>
      <w:spacing w:after="240"/>
      <w:textAlignment w:val="baseline"/>
    </w:pPr>
    <w:rPr>
      <w:rFonts w:eastAsia="Times New Roman" w:cs="Arial"/>
      <w:sz w:val="16"/>
      <w:szCs w:val="16"/>
      <w:lang w:eastAsia="en-GB"/>
    </w:rPr>
  </w:style>
  <w:style w:type="paragraph" w:customStyle="1" w:styleId="NPSAAddress">
    <w:name w:val="NPSA Address"/>
    <w:basedOn w:val="Normal"/>
    <w:qFormat/>
    <w:rsid w:val="0060473B"/>
    <w:pPr>
      <w:jc w:val="right"/>
    </w:pPr>
    <w:rPr>
      <w:sz w:val="16"/>
    </w:rPr>
  </w:style>
  <w:style w:type="character" w:customStyle="1" w:styleId="HeaderChar">
    <w:name w:val="Header Char"/>
    <w:aliases w:val="Disclaimer Char"/>
    <w:basedOn w:val="DefaultParagraphFont"/>
    <w:link w:val="Header"/>
    <w:uiPriority w:val="99"/>
    <w:rsid w:val="00D60C94"/>
    <w:rPr>
      <w:rFonts w:ascii="Arial" w:eastAsia="Times New Roman" w:hAnsi="Arial" w:cs="Arial"/>
      <w:sz w:val="16"/>
      <w:szCs w:val="16"/>
      <w:lang w:eastAsia="en-GB"/>
    </w:rPr>
  </w:style>
  <w:style w:type="paragraph" w:styleId="Footer">
    <w:name w:val="footer"/>
    <w:basedOn w:val="Normal"/>
    <w:link w:val="FooterChar"/>
    <w:unhideWhenUsed/>
    <w:rsid w:val="00D60C94"/>
    <w:pPr>
      <w:tabs>
        <w:tab w:val="center" w:pos="4513"/>
        <w:tab w:val="right" w:pos="9026"/>
      </w:tabs>
    </w:pPr>
    <w:rPr>
      <w:sz w:val="16"/>
    </w:rPr>
  </w:style>
  <w:style w:type="character" w:customStyle="1" w:styleId="FooterChar">
    <w:name w:val="Footer Char"/>
    <w:basedOn w:val="DefaultParagraphFont"/>
    <w:link w:val="Footer"/>
    <w:rsid w:val="00D60C94"/>
    <w:rPr>
      <w:rFonts w:ascii="Arial" w:hAnsi="Arial"/>
      <w:sz w:val="16"/>
    </w:rPr>
  </w:style>
  <w:style w:type="paragraph" w:styleId="ListParagraph">
    <w:name w:val="List Paragraph"/>
    <w:aliases w:val="Bullet Point"/>
    <w:basedOn w:val="Normal"/>
    <w:uiPriority w:val="34"/>
    <w:qFormat/>
    <w:rsid w:val="00365854"/>
    <w:pPr>
      <w:ind w:left="720"/>
      <w:contextualSpacing/>
    </w:pPr>
  </w:style>
  <w:style w:type="character" w:styleId="Hyperlink">
    <w:name w:val="Hyperlink"/>
    <w:basedOn w:val="DefaultParagraphFont"/>
    <w:uiPriority w:val="99"/>
    <w:unhideWhenUsed/>
    <w:rsid w:val="00D60C94"/>
    <w:rPr>
      <w:rFonts w:ascii="Arial" w:hAnsi="Arial"/>
      <w:color w:val="0000FF"/>
      <w:u w:val="single"/>
    </w:rPr>
  </w:style>
  <w:style w:type="character" w:customStyle="1" w:styleId="Heading1Char">
    <w:name w:val="Heading 1 Char"/>
    <w:basedOn w:val="DefaultParagraphFont"/>
    <w:link w:val="Heading1"/>
    <w:uiPriority w:val="9"/>
    <w:rsid w:val="00A12475"/>
    <w:rPr>
      <w:rFonts w:ascii="Helvetica Neue" w:eastAsiaTheme="majorEastAsia" w:hAnsi="Helvetica Neue" w:cstheme="majorBidi"/>
      <w:b/>
      <w:color w:val="004860" w:themeColor="text1"/>
      <w:sz w:val="40"/>
      <w:szCs w:val="32"/>
    </w:rPr>
  </w:style>
  <w:style w:type="character" w:customStyle="1" w:styleId="Heading2Char">
    <w:name w:val="Heading 2 Char"/>
    <w:basedOn w:val="DefaultParagraphFont"/>
    <w:link w:val="Heading2"/>
    <w:uiPriority w:val="9"/>
    <w:rsid w:val="00A12475"/>
    <w:rPr>
      <w:rFonts w:ascii="Helvetica Neue" w:eastAsiaTheme="majorEastAsia" w:hAnsi="Helvetica Neue" w:cstheme="majorBidi"/>
      <w:color w:val="004860" w:themeColor="text1"/>
      <w:sz w:val="36"/>
      <w:szCs w:val="26"/>
    </w:rPr>
  </w:style>
  <w:style w:type="character" w:styleId="SubtleEmphasis">
    <w:name w:val="Subtle Emphasis"/>
    <w:basedOn w:val="DefaultParagraphFont"/>
    <w:uiPriority w:val="19"/>
    <w:qFormat/>
    <w:rsid w:val="00D60C94"/>
    <w:rPr>
      <w:rFonts w:ascii="Arial" w:hAnsi="Arial"/>
      <w:i/>
      <w:iCs/>
      <w:color w:val="00A3CF" w:themeColor="accent1"/>
      <w:sz w:val="24"/>
    </w:rPr>
  </w:style>
  <w:style w:type="character" w:customStyle="1" w:styleId="Heading3Char">
    <w:name w:val="Heading 3 Char"/>
    <w:basedOn w:val="DefaultParagraphFont"/>
    <w:link w:val="Heading3"/>
    <w:uiPriority w:val="9"/>
    <w:rsid w:val="00D60C94"/>
    <w:rPr>
      <w:rFonts w:ascii="Arial Narrow" w:eastAsiaTheme="majorEastAsia" w:hAnsi="Arial Narrow" w:cstheme="majorBidi"/>
      <w:color w:val="004860" w:themeColor="text1"/>
      <w:sz w:val="32"/>
    </w:rPr>
  </w:style>
  <w:style w:type="character" w:customStyle="1" w:styleId="Heading4Char">
    <w:name w:val="Heading 4 Char"/>
    <w:basedOn w:val="DefaultParagraphFont"/>
    <w:link w:val="Heading4"/>
    <w:uiPriority w:val="9"/>
    <w:semiHidden/>
    <w:rsid w:val="00D60C94"/>
    <w:rPr>
      <w:rFonts w:ascii="Arial" w:eastAsiaTheme="majorEastAsia" w:hAnsi="Arial" w:cstheme="majorBidi"/>
      <w:i/>
      <w:iCs/>
      <w:color w:val="004860" w:themeColor="text1"/>
      <w:sz w:val="28"/>
    </w:rPr>
  </w:style>
  <w:style w:type="paragraph" w:customStyle="1" w:styleId="CoverSubheading2">
    <w:name w:val="Cover Sub heading 2"/>
    <w:basedOn w:val="Normal"/>
    <w:qFormat/>
    <w:rsid w:val="00D60C94"/>
    <w:rPr>
      <w:rFonts w:cstheme="minorHAnsi"/>
      <w:color w:val="005781"/>
      <w:sz w:val="40"/>
      <w:szCs w:val="40"/>
      <w:lang w:val="en-US"/>
    </w:rPr>
  </w:style>
  <w:style w:type="character" w:styleId="UnresolvedMention">
    <w:name w:val="Unresolved Mention"/>
    <w:basedOn w:val="DefaultParagraphFont"/>
    <w:uiPriority w:val="99"/>
    <w:semiHidden/>
    <w:unhideWhenUsed/>
    <w:rsid w:val="000C46BF"/>
    <w:rPr>
      <w:color w:val="605E5C"/>
      <w:shd w:val="clear" w:color="auto" w:fill="E1DFDD"/>
    </w:rPr>
  </w:style>
  <w:style w:type="character" w:styleId="PageNumber">
    <w:name w:val="page number"/>
    <w:basedOn w:val="DefaultParagraphFont"/>
    <w:uiPriority w:val="99"/>
    <w:semiHidden/>
    <w:unhideWhenUsed/>
    <w:rsid w:val="000C46BF"/>
  </w:style>
  <w:style w:type="paragraph" w:styleId="NoSpacing">
    <w:name w:val="No Spacing"/>
    <w:uiPriority w:val="1"/>
    <w:qFormat/>
    <w:rsid w:val="00D60C94"/>
    <w:rPr>
      <w:rFonts w:ascii="Arial" w:hAnsi="Arial"/>
    </w:rPr>
  </w:style>
  <w:style w:type="paragraph" w:styleId="NormalWeb">
    <w:name w:val="Normal (Web)"/>
    <w:basedOn w:val="Normal"/>
    <w:uiPriority w:val="99"/>
    <w:unhideWhenUsed/>
    <w:rsid w:val="00D60C94"/>
    <w:pPr>
      <w:spacing w:before="100" w:beforeAutospacing="1" w:after="100" w:afterAutospacing="1"/>
    </w:pPr>
    <w:rPr>
      <w:rFonts w:eastAsia="Times New Roman" w:cs="Times New Roman"/>
      <w:lang w:eastAsia="en-GB"/>
    </w:rPr>
  </w:style>
  <w:style w:type="character" w:styleId="BookTitle">
    <w:name w:val="Book Title"/>
    <w:basedOn w:val="DefaultParagraphFont"/>
    <w:uiPriority w:val="33"/>
    <w:qFormat/>
    <w:rsid w:val="00D60C94"/>
    <w:rPr>
      <w:rFonts w:ascii="Arial" w:hAnsi="Arial"/>
      <w:b/>
      <w:bCs/>
      <w:i/>
      <w:iCs/>
      <w:spacing w:val="5"/>
    </w:rPr>
  </w:style>
  <w:style w:type="character" w:customStyle="1" w:styleId="eop">
    <w:name w:val="eop"/>
    <w:basedOn w:val="DefaultParagraphFont"/>
    <w:rsid w:val="00D60C94"/>
    <w:rPr>
      <w:rFonts w:ascii="Arial" w:hAnsi="Arial"/>
    </w:rPr>
  </w:style>
  <w:style w:type="character" w:customStyle="1" w:styleId="superscript">
    <w:name w:val="superscript"/>
    <w:basedOn w:val="DefaultParagraphFont"/>
    <w:rsid w:val="00D60C94"/>
    <w:rPr>
      <w:rFonts w:ascii="Arial" w:hAnsi="Arial"/>
    </w:rPr>
  </w:style>
  <w:style w:type="character" w:styleId="FollowedHyperlink">
    <w:name w:val="FollowedHyperlink"/>
    <w:basedOn w:val="DefaultParagraphFont"/>
    <w:uiPriority w:val="99"/>
    <w:semiHidden/>
    <w:unhideWhenUsed/>
    <w:rsid w:val="005E1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52938/Library/Group%20Containers/UBF8T346G9.Office/User%20Content.localized/Templates.localized/NPSA%20Document.dotx" TargetMode="External"/></Relationships>
</file>

<file path=word/theme/theme1.xml><?xml version="1.0" encoding="utf-8"?>
<a:theme xmlns:a="http://schemas.openxmlformats.org/drawingml/2006/main" name="Office Theme">
  <a:themeElements>
    <a:clrScheme name="NPSA Colours">
      <a:dk1>
        <a:srgbClr val="004860"/>
      </a:dk1>
      <a:lt1>
        <a:srgbClr val="FFFFFF"/>
      </a:lt1>
      <a:dk2>
        <a:srgbClr val="030105"/>
      </a:dk2>
      <a:lt2>
        <a:srgbClr val="9FA2A0"/>
      </a:lt2>
      <a:accent1>
        <a:srgbClr val="00A3CF"/>
      </a:accent1>
      <a:accent2>
        <a:srgbClr val="EFA630"/>
      </a:accent2>
      <a:accent3>
        <a:srgbClr val="D52F33"/>
      </a:accent3>
      <a:accent4>
        <a:srgbClr val="122E62"/>
      </a:accent4>
      <a:accent5>
        <a:srgbClr val="32174B"/>
      </a:accent5>
      <a:accent6>
        <a:srgbClr val="13612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NPSA Document.dotx</Template>
  <TotalTime>5</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L</cp:lastModifiedBy>
  <cp:revision>1</cp:revision>
  <cp:lastPrinted>2023-01-23T14:32:00Z</cp:lastPrinted>
  <dcterms:created xsi:type="dcterms:W3CDTF">2023-07-13T15:46:00Z</dcterms:created>
  <dcterms:modified xsi:type="dcterms:W3CDTF">2023-07-13T15:51:00Z</dcterms:modified>
</cp:coreProperties>
</file>